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6" w:rsidRDefault="00342FF6" w:rsidP="009350BF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42FF6" w:rsidRDefault="00342FF6" w:rsidP="009350BF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42FF6" w:rsidRDefault="00342FF6" w:rsidP="009350BF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42FF6" w:rsidRDefault="00342FF6" w:rsidP="009350BF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2E679D" w:rsidRPr="008B44B1" w:rsidRDefault="00FB571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Continuing or Modified </w:t>
      </w:r>
      <w:r w:rsidR="002E679D"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>Project Overview Information</w:t>
      </w:r>
      <w:r w:rsidR="00156B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(Form D</w:t>
      </w:r>
      <w:r w:rsidR="00594960"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2E679D" w:rsidRPr="008B44B1" w:rsidRDefault="002E679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0BF" w:rsidRPr="008B44B1" w:rsidRDefault="009350BF" w:rsidP="00935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I. General Project Information </w:t>
      </w:r>
    </w:p>
    <w:p w:rsidR="002F63F0" w:rsidRPr="008B44B1" w:rsidRDefault="002F63F0" w:rsidP="009350B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4"/>
        <w:gridCol w:w="6211"/>
      </w:tblGrid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 or Study Title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RRB Project/Proposal Number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RRB Approval Date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Reason for Review Request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(List all that apply)</w:t>
            </w:r>
          </w:p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 continuation or extension</w:t>
            </w:r>
          </w:p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 modification</w:t>
            </w:r>
          </w:p>
        </w:tc>
      </w:tr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Proposed Date for Research to Begin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5768" w:rsidRPr="008B44B1" w:rsidTr="001B5768">
        <w:tc>
          <w:tcPr>
            <w:tcW w:w="3144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Requested Decision Date (please enter the date by which you would need the RRB to make a decision in order to conduct your research as planned)</w:t>
            </w:r>
          </w:p>
        </w:tc>
        <w:tc>
          <w:tcPr>
            <w:tcW w:w="6211" w:type="dxa"/>
          </w:tcPr>
          <w:p w:rsidR="001B5768" w:rsidRPr="008B44B1" w:rsidRDefault="001B5768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5768" w:rsidRPr="008B44B1" w:rsidRDefault="001B5768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350BF" w:rsidRPr="008B44B1" w:rsidRDefault="009350BF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II. Main Project Contact Information </w:t>
      </w:r>
    </w:p>
    <w:p w:rsidR="002F63F0" w:rsidRPr="008B44B1" w:rsidRDefault="002F63F0" w:rsidP="00935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E679D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</w:t>
            </w:r>
            <w:r w:rsidR="002E679D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State, Zip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District Employee (Yes/No) 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404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District Employee's School or Department</w:t>
            </w:r>
          </w:p>
        </w:tc>
        <w:tc>
          <w:tcPr>
            <w:tcW w:w="530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50BF" w:rsidRPr="008B44B1" w:rsidRDefault="009350BF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42FF6" w:rsidRPr="008B44B1" w:rsidRDefault="002E679D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br w:type="page"/>
      </w:r>
    </w:p>
    <w:p w:rsidR="00342FF6" w:rsidRPr="008B44B1" w:rsidRDefault="00342FF6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8B44B1" w:rsidRDefault="00342FF6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8B44B1" w:rsidRDefault="00342FF6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8B44B1" w:rsidRDefault="00342FF6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679D" w:rsidRPr="008B44B1" w:rsidRDefault="002E679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IV. </w:t>
      </w:r>
      <w:r w:rsidR="00FB571D"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>Summary of Changes or Extension of Timeline</w:t>
      </w:r>
    </w:p>
    <w:p w:rsidR="002E679D" w:rsidRPr="008B44B1" w:rsidRDefault="002E679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E679D" w:rsidRPr="008B44B1" w:rsidRDefault="002E679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Provide a </w:t>
      </w:r>
      <w:r w:rsidR="006B5E37"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brief </w:t>
      </w:r>
      <w:r w:rsidR="00874142"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overview of what has changed with the research project or why an extension is being requested. You will also need to resubmit your original Form B research proposal with any changes tracked. </w:t>
      </w:r>
    </w:p>
    <w:p w:rsidR="002E679D" w:rsidRPr="008B44B1" w:rsidRDefault="002E679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0BF" w:rsidRPr="008B44B1" w:rsidRDefault="002E679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="009350BF" w:rsidRPr="008B44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Proposal Application Checklist </w:t>
      </w:r>
    </w:p>
    <w:p w:rsidR="002F63F0" w:rsidRPr="008B44B1" w:rsidRDefault="002F63F0" w:rsidP="00935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9350BF" w:rsidRPr="008B44B1" w:rsidRDefault="009350BF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Check all boxes indicating materials submitted as part of your proposal. Submit all materials </w:t>
      </w:r>
      <w:r w:rsidR="00652F70" w:rsidRPr="008B44B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as one .pdf or Word document</w:t>
      </w:r>
      <w:r w:rsidR="00652F70"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B44B1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r w:rsidR="00360BE9">
        <w:rPr>
          <w:rFonts w:ascii="Times New Roman" w:eastAsia="Times New Roman" w:hAnsi="Times New Roman"/>
          <w:color w:val="000000"/>
          <w:sz w:val="24"/>
          <w:szCs w:val="24"/>
        </w:rPr>
        <w:t>rrb</w:t>
      </w:r>
      <w:bookmarkStart w:id="0" w:name="_GoBack"/>
      <w:bookmarkEnd w:id="0"/>
      <w:r w:rsidR="002F63F0" w:rsidRPr="008B44B1">
        <w:rPr>
          <w:rFonts w:ascii="Times New Roman" w:eastAsia="Times New Roman" w:hAnsi="Times New Roman"/>
          <w:color w:val="000000"/>
          <w:sz w:val="24"/>
          <w:szCs w:val="24"/>
        </w:rPr>
        <w:t>@elmhurst205.org.</w:t>
      </w:r>
    </w:p>
    <w:p w:rsidR="009350BF" w:rsidRPr="008B44B1" w:rsidRDefault="009350BF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55"/>
        <w:gridCol w:w="1800"/>
      </w:tblGrid>
      <w:tr w:rsidR="00B4700A" w:rsidRPr="008B44B1" w:rsidTr="002F63F0">
        <w:tc>
          <w:tcPr>
            <w:tcW w:w="7555" w:type="dxa"/>
          </w:tcPr>
          <w:p w:rsidR="00B4700A" w:rsidRPr="008B44B1" w:rsidRDefault="00B95BB1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Continuing or modified</w:t>
            </w:r>
            <w:r w:rsidR="001741C5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</w:t>
            </w:r>
            <w:r w:rsidR="00B4700A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roj</w:t>
            </w:r>
            <w:r w:rsidR="00156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ect overview information (Form D</w:t>
            </w:r>
            <w:r w:rsidR="00B4700A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4700A" w:rsidRPr="008B44B1" w:rsidRDefault="00B4700A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7555" w:type="dxa"/>
          </w:tcPr>
          <w:p w:rsidR="002F63F0" w:rsidRPr="008B44B1" w:rsidRDefault="00B95BB1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Updated r</w:t>
            </w:r>
            <w:r w:rsidR="00342FF6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esearch proposal</w:t>
            </w:r>
            <w:r w:rsidR="002F63F0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3CAA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(resubmit Form B showing changes in tracked changes format</w:t>
            </w:r>
            <w:r w:rsidR="00874142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if there are no changes and you are simply requesting an extension of approval, no need to resubmit</w:t>
            </w:r>
            <w:r w:rsidR="00493CAA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7555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="009A2AC5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stitutional IRB </w:t>
            </w:r>
            <w:r w:rsidR="00342FF6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approval letter</w:t>
            </w:r>
            <w:r w:rsidR="00B95BB1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(if unchanged, no need to resubmit)</w:t>
            </w:r>
          </w:p>
        </w:tc>
        <w:tc>
          <w:tcPr>
            <w:tcW w:w="1800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7555" w:type="dxa"/>
          </w:tcPr>
          <w:p w:rsidR="002F63F0" w:rsidRPr="008B44B1" w:rsidRDefault="00B95BB1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Updated i</w:t>
            </w:r>
            <w:r w:rsidR="009A2AC5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nformed c</w:t>
            </w:r>
            <w:r w:rsidR="002F63F0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onsent </w:t>
            </w:r>
            <w:r w:rsidR="009A2AC5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forms</w:t>
            </w:r>
            <w:r w:rsidR="002F63F0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(teachers, parents and students</w:t>
            </w:r>
            <w:r w:rsidR="009A2AC5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over 18</w:t>
            </w:r>
            <w:r w:rsidR="002F63F0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(if unchanged, no need to resubmit)</w:t>
            </w:r>
          </w:p>
        </w:tc>
        <w:tc>
          <w:tcPr>
            <w:tcW w:w="1800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8B44B1" w:rsidTr="002F63F0">
        <w:tc>
          <w:tcPr>
            <w:tcW w:w="7555" w:type="dxa"/>
          </w:tcPr>
          <w:p w:rsidR="002F63F0" w:rsidRPr="008B44B1" w:rsidRDefault="009A2AC5" w:rsidP="008B44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Assent forms for students ages 12-17 (Grade 6 and above)</w:t>
            </w:r>
            <w:r w:rsidR="00B95BB1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(if unchanged, no need to resubmit)</w:t>
            </w:r>
          </w:p>
        </w:tc>
        <w:tc>
          <w:tcPr>
            <w:tcW w:w="1800" w:type="dxa"/>
          </w:tcPr>
          <w:p w:rsidR="002F63F0" w:rsidRPr="008B44B1" w:rsidRDefault="002F63F0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2AC5" w:rsidRPr="008B44B1" w:rsidTr="002F63F0">
        <w:tc>
          <w:tcPr>
            <w:tcW w:w="7555" w:type="dxa"/>
          </w:tcPr>
          <w:p w:rsidR="009A2AC5" w:rsidRPr="008B44B1" w:rsidRDefault="009A2AC5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Survey, interview, or other instruments to be used for primary data collection</w:t>
            </w:r>
            <w:r w:rsidR="00B95BB1" w:rsidRPr="008B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(if unchanged, no need to resubmit)</w:t>
            </w:r>
          </w:p>
        </w:tc>
        <w:tc>
          <w:tcPr>
            <w:tcW w:w="1800" w:type="dxa"/>
          </w:tcPr>
          <w:p w:rsidR="009A2AC5" w:rsidRPr="008B44B1" w:rsidRDefault="009A2AC5" w:rsidP="008B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413C" w:rsidRPr="008B44B1" w:rsidRDefault="003C413C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B44B1" w:rsidRDefault="008B44B1" w:rsidP="008B44B1">
      <w:pPr>
        <w:spacing w:after="0"/>
        <w:rPr>
          <w:rFonts w:ascii="Times New Roman" w:hAnsi="Times New Roman"/>
          <w:b/>
          <w:sz w:val="24"/>
          <w:szCs w:val="24"/>
        </w:rPr>
      </w:pPr>
      <w:r w:rsidRPr="00C33055">
        <w:rPr>
          <w:rFonts w:ascii="Times New Roman" w:hAnsi="Times New Roman"/>
          <w:b/>
          <w:sz w:val="24"/>
          <w:szCs w:val="24"/>
        </w:rPr>
        <w:t>VI.  Proposal Signature</w:t>
      </w:r>
    </w:p>
    <w:p w:rsidR="008B44B1" w:rsidRPr="00C33055" w:rsidRDefault="008B44B1" w:rsidP="008B44B1">
      <w:pPr>
        <w:spacing w:after="0"/>
        <w:rPr>
          <w:rFonts w:ascii="Times New Roman" w:hAnsi="Times New Roman"/>
          <w:sz w:val="24"/>
          <w:szCs w:val="24"/>
        </w:rPr>
      </w:pPr>
      <w:r w:rsidRPr="00C33055">
        <w:rPr>
          <w:rFonts w:ascii="Times New Roman" w:hAnsi="Times New Roman"/>
          <w:sz w:val="24"/>
          <w:szCs w:val="24"/>
        </w:rPr>
        <w:t>Note that by signing here you are affirming that all the information provided in this form and other related forms is accurate to the best of your knowledge.</w:t>
      </w:r>
    </w:p>
    <w:p w:rsidR="008B44B1" w:rsidRDefault="008B44B1" w:rsidP="008B44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4B1" w:rsidRDefault="008B44B1" w:rsidP="008B4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Submitted: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Signature:</w:t>
      </w:r>
    </w:p>
    <w:p w:rsidR="003C413C" w:rsidRDefault="008B44B1" w:rsidP="008B44B1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Printed Name:  </w:t>
      </w:r>
    </w:p>
    <w:p w:rsidR="002E679D" w:rsidRDefault="00E95F46" w:rsidP="00391082">
      <w:pPr>
        <w:pStyle w:val="NoSpacing"/>
      </w:pPr>
      <w:r>
        <w:t xml:space="preserve"> </w:t>
      </w:r>
    </w:p>
    <w:sectPr w:rsidR="002E679D" w:rsidSect="006973E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0" w:right="1440" w:bottom="1440" w:left="1440" w:header="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4B" w:rsidRDefault="00E8384B" w:rsidP="00BD0551">
      <w:pPr>
        <w:spacing w:after="0"/>
      </w:pPr>
      <w:r>
        <w:separator/>
      </w:r>
    </w:p>
  </w:endnote>
  <w:endnote w:type="continuationSeparator" w:id="0">
    <w:p w:rsidR="00E8384B" w:rsidRDefault="00E8384B" w:rsidP="00BD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5" w:rsidRPr="00AD00E0" w:rsidRDefault="00680094" w:rsidP="002E5F90">
    <w:pPr>
      <w:pStyle w:val="Header"/>
      <w:jc w:val="center"/>
      <w:rPr>
        <w:rFonts w:ascii="Trajan Pro" w:hAnsi="Trajan Pro"/>
        <w:color w:val="003399"/>
        <w:sz w:val="16"/>
        <w:szCs w:val="16"/>
      </w:rPr>
    </w:pPr>
    <w:r>
      <w:rPr>
        <w:rFonts w:ascii="Trajan Pro" w:hAnsi="Trajan Pro"/>
        <w:noProof/>
        <w:color w:val="003399"/>
        <w:sz w:val="16"/>
        <w:szCs w:val="16"/>
      </w:rPr>
      <w:drawing>
        <wp:anchor distT="0" distB="0" distL="114300" distR="114300" simplePos="0" relativeHeight="251663360" behindDoc="0" locked="0" layoutInCell="1" allowOverlap="1" wp14:anchorId="4A511930" wp14:editId="24402C91">
          <wp:simplePos x="0" y="0"/>
          <wp:positionH relativeFrom="column">
            <wp:posOffset>-714375</wp:posOffset>
          </wp:positionH>
          <wp:positionV relativeFrom="paragraph">
            <wp:posOffset>-200955</wp:posOffset>
          </wp:positionV>
          <wp:extent cx="7407610" cy="235937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610" cy="23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5E5">
      <w:rPr>
        <w:rFonts w:ascii="Trajan Pro" w:hAnsi="Trajan Pro"/>
        <w:noProof/>
        <w:color w:val="00339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-352425</wp:posOffset>
              </wp:positionV>
              <wp:extent cx="6810375" cy="9525"/>
              <wp:effectExtent l="9525" t="9525" r="9525" b="952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923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7pt;margin-top:-27.75pt;width:536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" strokecolor="#1f497d" strokeweight=".25pt">
              <v:shadow color="#243f60" opacity=".5" offset="1pt"/>
            </v:shape>
          </w:pict>
        </mc:Fallback>
      </mc:AlternateContent>
    </w:r>
  </w:p>
  <w:p w:rsidR="00A53D93" w:rsidRDefault="00885248" w:rsidP="00885248">
    <w:pPr>
      <w:pStyle w:val="Footer"/>
      <w:tabs>
        <w:tab w:val="left" w:pos="104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E5" w:rsidRDefault="001E7826">
    <w:pPr>
      <w:pStyle w:val="Footer"/>
    </w:pPr>
    <w:r>
      <w:rPr>
        <w:rFonts w:ascii="Trajan Pro" w:hAnsi="Trajan Pro"/>
        <w:noProof/>
        <w:color w:val="003399"/>
        <w:sz w:val="16"/>
        <w:szCs w:val="16"/>
      </w:rPr>
      <w:drawing>
        <wp:anchor distT="0" distB="0" distL="114300" distR="114300" simplePos="0" relativeHeight="251665408" behindDoc="0" locked="0" layoutInCell="1" allowOverlap="1" wp14:anchorId="5CB25BAF" wp14:editId="417422F0">
          <wp:simplePos x="0" y="0"/>
          <wp:positionH relativeFrom="column">
            <wp:posOffset>-704850</wp:posOffset>
          </wp:positionH>
          <wp:positionV relativeFrom="paragraph">
            <wp:posOffset>-266700</wp:posOffset>
          </wp:positionV>
          <wp:extent cx="7407275" cy="23558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275" cy="2355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75E5">
      <w:rPr>
        <w:rFonts w:ascii="Trajan Pro" w:hAnsi="Trajan Pro"/>
        <w:noProof/>
        <w:color w:val="003399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2DEE4B" wp14:editId="411B67FF">
              <wp:simplePos x="0" y="0"/>
              <wp:positionH relativeFrom="column">
                <wp:posOffset>-419100</wp:posOffset>
              </wp:positionH>
              <wp:positionV relativeFrom="paragraph">
                <wp:posOffset>-419735</wp:posOffset>
              </wp:positionV>
              <wp:extent cx="6810375" cy="9525"/>
              <wp:effectExtent l="9525" t="9525" r="9525" b="952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E41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3pt;margin-top:-33.05pt;width:536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" strokecolor="#1f497d" strokeweight=".25pt">
              <v:shadow color="#243f60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4B" w:rsidRDefault="00E8384B" w:rsidP="00BD0551">
      <w:pPr>
        <w:spacing w:after="0"/>
      </w:pPr>
      <w:r>
        <w:separator/>
      </w:r>
    </w:p>
  </w:footnote>
  <w:footnote w:type="continuationSeparator" w:id="0">
    <w:p w:rsidR="00E8384B" w:rsidRDefault="00E8384B" w:rsidP="00BD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51" w:rsidRDefault="00360BE9" w:rsidP="00263501">
    <w:pPr>
      <w:pStyle w:val="Head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60pt;margin-top:11.2pt;width:151.85pt;height:101.35pt;z-index:251661312">
          <v:imagedata r:id="rId1" o:title=""/>
        </v:shape>
        <o:OLEObject Type="Embed" ProgID="Photoshop.Image.9" ShapeID="_x0000_s2052" DrawAspect="Content" ObjectID="_1582350547" r:id="rId2">
          <o:FieldCodes>\s</o:FieldCodes>
        </o:OLEObject>
      </w:object>
    </w:r>
    <w:r w:rsidR="001375E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1323975</wp:posOffset>
              </wp:positionV>
              <wp:extent cx="7743825" cy="9525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3825" cy="95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C48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104.25pt;width:60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" stroked="f" strokecolor="#f2f2f2" strokeweight="3pt"/>
          </w:pict>
        </mc:Fallback>
      </mc:AlternateContent>
    </w:r>
  </w:p>
  <w:p w:rsidR="00915529" w:rsidRDefault="001375E5" w:rsidP="0026350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1294130</wp:posOffset>
              </wp:positionV>
              <wp:extent cx="6810375" cy="9525"/>
              <wp:effectExtent l="9525" t="8255" r="9525" b="10795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3048D" id="AutoShape 3" o:spid="_x0000_s1026" type="#_x0000_t32" style="position:absolute;margin-left:-27pt;margin-top:101.9pt;width:53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" strokecolor="#1f497d" strokeweight=".25pt">
              <v:shadow color="#243f60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6" w:rsidRDefault="00360BE9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2pt;margin-top:23.2pt;width:151.85pt;height:101.35pt;z-index:251667456">
          <v:imagedata r:id="rId1" o:title=""/>
        </v:shape>
        <o:OLEObject Type="Embed" ProgID="Photoshop.Image.9" ShapeID="_x0000_s2053" DrawAspect="Content" ObjectID="_158235054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45A"/>
    <w:multiLevelType w:val="hybridMultilevel"/>
    <w:tmpl w:val="D03638BC"/>
    <w:lvl w:ilvl="0" w:tplc="134E0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64EF"/>
    <w:multiLevelType w:val="hybridMultilevel"/>
    <w:tmpl w:val="394462FC"/>
    <w:lvl w:ilvl="0" w:tplc="F85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2C1F"/>
    <w:multiLevelType w:val="hybridMultilevel"/>
    <w:tmpl w:val="36DAC482"/>
    <w:lvl w:ilvl="0" w:tplc="0CEE6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1BC8"/>
    <w:multiLevelType w:val="hybridMultilevel"/>
    <w:tmpl w:val="9AC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4B"/>
    <w:rsid w:val="0002763E"/>
    <w:rsid w:val="00037576"/>
    <w:rsid w:val="000D3D70"/>
    <w:rsid w:val="001375E5"/>
    <w:rsid w:val="00156B1F"/>
    <w:rsid w:val="001741C5"/>
    <w:rsid w:val="0017735C"/>
    <w:rsid w:val="00183161"/>
    <w:rsid w:val="001B5768"/>
    <w:rsid w:val="001E6DED"/>
    <w:rsid w:val="001E7182"/>
    <w:rsid w:val="001E7826"/>
    <w:rsid w:val="002115DF"/>
    <w:rsid w:val="00251D89"/>
    <w:rsid w:val="00254868"/>
    <w:rsid w:val="00263501"/>
    <w:rsid w:val="002C7E0A"/>
    <w:rsid w:val="002E5F90"/>
    <w:rsid w:val="002E679D"/>
    <w:rsid w:val="002F63F0"/>
    <w:rsid w:val="00342FF6"/>
    <w:rsid w:val="00360BE9"/>
    <w:rsid w:val="0036214F"/>
    <w:rsid w:val="00391082"/>
    <w:rsid w:val="003C413C"/>
    <w:rsid w:val="003F7BC1"/>
    <w:rsid w:val="00450C24"/>
    <w:rsid w:val="00493CAA"/>
    <w:rsid w:val="004C7D0D"/>
    <w:rsid w:val="00500335"/>
    <w:rsid w:val="00501F97"/>
    <w:rsid w:val="00535331"/>
    <w:rsid w:val="00565CBC"/>
    <w:rsid w:val="00586B32"/>
    <w:rsid w:val="00594960"/>
    <w:rsid w:val="005A3B5C"/>
    <w:rsid w:val="005C354D"/>
    <w:rsid w:val="005D6EF5"/>
    <w:rsid w:val="006505B0"/>
    <w:rsid w:val="00652F70"/>
    <w:rsid w:val="00655D43"/>
    <w:rsid w:val="00674F7A"/>
    <w:rsid w:val="00677008"/>
    <w:rsid w:val="00680094"/>
    <w:rsid w:val="006973E5"/>
    <w:rsid w:val="006B5E37"/>
    <w:rsid w:val="006E4418"/>
    <w:rsid w:val="00770005"/>
    <w:rsid w:val="00787CEC"/>
    <w:rsid w:val="007A68CB"/>
    <w:rsid w:val="007C2AD3"/>
    <w:rsid w:val="007C3271"/>
    <w:rsid w:val="00826FB8"/>
    <w:rsid w:val="008307F8"/>
    <w:rsid w:val="00871A2A"/>
    <w:rsid w:val="00874142"/>
    <w:rsid w:val="00885248"/>
    <w:rsid w:val="008B44B1"/>
    <w:rsid w:val="008D1512"/>
    <w:rsid w:val="008E753B"/>
    <w:rsid w:val="008F2859"/>
    <w:rsid w:val="00915529"/>
    <w:rsid w:val="009163D7"/>
    <w:rsid w:val="00917B65"/>
    <w:rsid w:val="009350BF"/>
    <w:rsid w:val="009A2AC5"/>
    <w:rsid w:val="009F3CB3"/>
    <w:rsid w:val="00A14D9A"/>
    <w:rsid w:val="00A37B1C"/>
    <w:rsid w:val="00A51F9A"/>
    <w:rsid w:val="00A53D93"/>
    <w:rsid w:val="00A62F47"/>
    <w:rsid w:val="00AC274C"/>
    <w:rsid w:val="00AD00E0"/>
    <w:rsid w:val="00AF5EF6"/>
    <w:rsid w:val="00B23050"/>
    <w:rsid w:val="00B37C22"/>
    <w:rsid w:val="00B431D5"/>
    <w:rsid w:val="00B4700A"/>
    <w:rsid w:val="00B95BB1"/>
    <w:rsid w:val="00BA03D6"/>
    <w:rsid w:val="00BA2F7A"/>
    <w:rsid w:val="00BD0551"/>
    <w:rsid w:val="00BD0CE5"/>
    <w:rsid w:val="00BF550D"/>
    <w:rsid w:val="00C07178"/>
    <w:rsid w:val="00C40A11"/>
    <w:rsid w:val="00C7569E"/>
    <w:rsid w:val="00CD3F7B"/>
    <w:rsid w:val="00D10026"/>
    <w:rsid w:val="00D63C9C"/>
    <w:rsid w:val="00D7402E"/>
    <w:rsid w:val="00E06C99"/>
    <w:rsid w:val="00E52979"/>
    <w:rsid w:val="00E54253"/>
    <w:rsid w:val="00E62064"/>
    <w:rsid w:val="00E8384B"/>
    <w:rsid w:val="00E861F4"/>
    <w:rsid w:val="00E90669"/>
    <w:rsid w:val="00E95F46"/>
    <w:rsid w:val="00F1001B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FBC32D"/>
  <w15:docId w15:val="{E453D016-620A-46BC-A313-0C50938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3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0551"/>
  </w:style>
  <w:style w:type="paragraph" w:styleId="Footer">
    <w:name w:val="footer"/>
    <w:basedOn w:val="Normal"/>
    <w:link w:val="FooterChar"/>
    <w:uiPriority w:val="99"/>
    <w:unhideWhenUsed/>
    <w:rsid w:val="00BD0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551"/>
  </w:style>
  <w:style w:type="paragraph" w:styleId="BalloonText">
    <w:name w:val="Balloon Text"/>
    <w:basedOn w:val="Normal"/>
    <w:link w:val="BalloonTextChar"/>
    <w:uiPriority w:val="99"/>
    <w:semiHidden/>
    <w:unhideWhenUsed/>
    <w:rsid w:val="00BD0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F7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50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B5C"/>
    <w:pPr>
      <w:ind w:left="720"/>
      <w:contextualSpacing/>
    </w:pPr>
  </w:style>
  <w:style w:type="table" w:styleId="TableGrid">
    <w:name w:val="Table Grid"/>
    <w:basedOn w:val="TableNormal"/>
    <w:uiPriority w:val="59"/>
    <w:rsid w:val="002F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mke.ELMHURST205\Downloads\2pg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2pgDistrict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Lemke, Mariann</dc:creator>
  <cp:lastModifiedBy>Lemke, Mariann</cp:lastModifiedBy>
  <cp:revision>3</cp:revision>
  <cp:lastPrinted>2018-01-08T19:34:00Z</cp:lastPrinted>
  <dcterms:created xsi:type="dcterms:W3CDTF">2018-02-20T18:53:00Z</dcterms:created>
  <dcterms:modified xsi:type="dcterms:W3CDTF">2018-03-12T14:03:00Z</dcterms:modified>
</cp:coreProperties>
</file>