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6" w:rsidRPr="00DA038E" w:rsidRDefault="00342FF6" w:rsidP="009350B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42FF6" w:rsidRPr="00DA038E" w:rsidRDefault="00342FF6" w:rsidP="009350B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42FF6" w:rsidRPr="00DA038E" w:rsidRDefault="00342FF6" w:rsidP="009350B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42FF6" w:rsidRPr="00DA038E" w:rsidRDefault="00342FF6" w:rsidP="009350B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E679D" w:rsidRPr="00DA038E" w:rsidRDefault="001741C5" w:rsidP="009350B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A03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New </w:t>
      </w:r>
      <w:r w:rsidR="002E679D" w:rsidRPr="00DA038E">
        <w:rPr>
          <w:rFonts w:ascii="Times New Roman" w:eastAsia="Times New Roman" w:hAnsi="Times New Roman"/>
          <w:b/>
          <w:color w:val="000000"/>
          <w:sz w:val="24"/>
          <w:szCs w:val="24"/>
        </w:rPr>
        <w:t>Project Overview Information</w:t>
      </w:r>
      <w:r w:rsidR="00594960" w:rsidRPr="00DA03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(Form A)</w:t>
      </w:r>
    </w:p>
    <w:p w:rsidR="002E679D" w:rsidRPr="00DA038E" w:rsidRDefault="002E679D" w:rsidP="009350B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63F0" w:rsidRPr="00DA038E" w:rsidRDefault="009350BF" w:rsidP="009350B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DA03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I. General Project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2F63F0" w:rsidRPr="00DA038E" w:rsidTr="002F63F0">
        <w:tc>
          <w:tcPr>
            <w:tcW w:w="4045" w:type="dxa"/>
          </w:tcPr>
          <w:p w:rsidR="002F63F0" w:rsidRPr="00DA038E" w:rsidRDefault="008E5990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Project or Study Title</w:t>
            </w:r>
          </w:p>
        </w:tc>
        <w:tc>
          <w:tcPr>
            <w:tcW w:w="530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DA038E" w:rsidTr="002F63F0">
        <w:tc>
          <w:tcPr>
            <w:tcW w:w="4045" w:type="dxa"/>
          </w:tcPr>
          <w:p w:rsidR="002F63F0" w:rsidRPr="00DA038E" w:rsidRDefault="007704EB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Proposed Date for Research to Begin</w:t>
            </w:r>
          </w:p>
        </w:tc>
        <w:tc>
          <w:tcPr>
            <w:tcW w:w="530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332F2" w:rsidRPr="00DA038E" w:rsidTr="002F63F0">
        <w:tc>
          <w:tcPr>
            <w:tcW w:w="4045" w:type="dxa"/>
          </w:tcPr>
          <w:p w:rsidR="004332F2" w:rsidRPr="00DA038E" w:rsidRDefault="004332F2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Requested Decision Date (please enter the date by which you would need the RRB to make a decision in order to conduct your </w:t>
            </w:r>
            <w:r w:rsidR="00EA12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project</w:t>
            </w: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as planned)</w:t>
            </w:r>
          </w:p>
        </w:tc>
        <w:tc>
          <w:tcPr>
            <w:tcW w:w="5305" w:type="dxa"/>
          </w:tcPr>
          <w:p w:rsidR="004332F2" w:rsidRPr="00DA038E" w:rsidRDefault="004332F2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DA038E" w:rsidTr="002F63F0">
        <w:tc>
          <w:tcPr>
            <w:tcW w:w="404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New Data Collection (collected by the investigator conducting the research, through surveys, i</w:t>
            </w:r>
            <w:r w:rsidR="008E5990"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nterviews, observations, etc.)</w:t>
            </w:r>
          </w:p>
        </w:tc>
        <w:tc>
          <w:tcPr>
            <w:tcW w:w="5305" w:type="dxa"/>
          </w:tcPr>
          <w:p w:rsidR="002F63F0" w:rsidRPr="00DA038E" w:rsidRDefault="008E5990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Enter Yes or No</w:t>
            </w:r>
          </w:p>
        </w:tc>
      </w:tr>
      <w:tr w:rsidR="002F63F0" w:rsidRPr="00DA038E" w:rsidTr="002F63F0">
        <w:tc>
          <w:tcPr>
            <w:tcW w:w="404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Secondary Data Analysis (</w:t>
            </w:r>
            <w:r w:rsidR="00594960"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e.g. </w:t>
            </w: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information from district databases) </w:t>
            </w:r>
          </w:p>
        </w:tc>
        <w:tc>
          <w:tcPr>
            <w:tcW w:w="5305" w:type="dxa"/>
          </w:tcPr>
          <w:p w:rsidR="002F63F0" w:rsidRPr="00DA038E" w:rsidRDefault="008E5990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Enter Yes or No</w:t>
            </w:r>
          </w:p>
        </w:tc>
      </w:tr>
    </w:tbl>
    <w:p w:rsidR="009350BF" w:rsidRPr="00DA038E" w:rsidRDefault="009350BF" w:rsidP="009350B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F63F0" w:rsidRPr="00DA038E" w:rsidRDefault="009350BF" w:rsidP="009350B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DA03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II. Main Project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2F63F0" w:rsidRPr="00DA038E" w:rsidTr="002F63F0">
        <w:tc>
          <w:tcPr>
            <w:tcW w:w="404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530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DA038E" w:rsidTr="002F63F0">
        <w:tc>
          <w:tcPr>
            <w:tcW w:w="4045" w:type="dxa"/>
          </w:tcPr>
          <w:p w:rsidR="002F63F0" w:rsidRPr="00DA038E" w:rsidRDefault="002E679D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30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DA038E" w:rsidTr="002F63F0">
        <w:tc>
          <w:tcPr>
            <w:tcW w:w="404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530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DA038E" w:rsidTr="002F63F0">
        <w:tc>
          <w:tcPr>
            <w:tcW w:w="404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530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DA038E" w:rsidTr="002F63F0">
        <w:tc>
          <w:tcPr>
            <w:tcW w:w="404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City</w:t>
            </w:r>
            <w:r w:rsidR="002E679D"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State, Zip</w:t>
            </w:r>
          </w:p>
        </w:tc>
        <w:tc>
          <w:tcPr>
            <w:tcW w:w="530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DA038E" w:rsidTr="002F63F0">
        <w:tc>
          <w:tcPr>
            <w:tcW w:w="404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530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DA038E" w:rsidTr="002F63F0">
        <w:tc>
          <w:tcPr>
            <w:tcW w:w="404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30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DA038E" w:rsidTr="002F63F0">
        <w:tc>
          <w:tcPr>
            <w:tcW w:w="404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District Employee (Yes/No) </w:t>
            </w:r>
          </w:p>
        </w:tc>
        <w:tc>
          <w:tcPr>
            <w:tcW w:w="530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F63F0" w:rsidRPr="00DA038E" w:rsidTr="002F63F0">
        <w:tc>
          <w:tcPr>
            <w:tcW w:w="404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District Employee's School or Department</w:t>
            </w:r>
          </w:p>
        </w:tc>
        <w:tc>
          <w:tcPr>
            <w:tcW w:w="5305" w:type="dxa"/>
          </w:tcPr>
          <w:p w:rsidR="002F63F0" w:rsidRPr="00DA038E" w:rsidRDefault="002F63F0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350BF" w:rsidRPr="00DA038E" w:rsidRDefault="009350BF" w:rsidP="009350BF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E679D" w:rsidRPr="00DA038E" w:rsidRDefault="002E679D" w:rsidP="002E679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A038E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III. Project Director/Principal Investigator Information </w:t>
      </w:r>
      <w:r w:rsidR="00594960" w:rsidRPr="00DA038E">
        <w:rPr>
          <w:rFonts w:ascii="Times New Roman" w:eastAsia="Times New Roman" w:hAnsi="Times New Roman"/>
          <w:color w:val="000000"/>
          <w:sz w:val="24"/>
          <w:szCs w:val="24"/>
        </w:rPr>
        <w:t>(if different from main project contact)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2E679D" w:rsidRPr="00DA038E" w:rsidTr="00A579D0">
        <w:tc>
          <w:tcPr>
            <w:tcW w:w="404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530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679D" w:rsidRPr="00DA038E" w:rsidTr="00A579D0">
        <w:tc>
          <w:tcPr>
            <w:tcW w:w="404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30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679D" w:rsidRPr="00DA038E" w:rsidTr="00A579D0">
        <w:tc>
          <w:tcPr>
            <w:tcW w:w="404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530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679D" w:rsidRPr="00DA038E" w:rsidTr="00A579D0">
        <w:tc>
          <w:tcPr>
            <w:tcW w:w="404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Address </w:t>
            </w:r>
          </w:p>
        </w:tc>
        <w:tc>
          <w:tcPr>
            <w:tcW w:w="530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679D" w:rsidRPr="00DA038E" w:rsidTr="00A579D0">
        <w:tc>
          <w:tcPr>
            <w:tcW w:w="404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City, State, Zip</w:t>
            </w:r>
          </w:p>
        </w:tc>
        <w:tc>
          <w:tcPr>
            <w:tcW w:w="530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679D" w:rsidRPr="00DA038E" w:rsidTr="00A579D0">
        <w:tc>
          <w:tcPr>
            <w:tcW w:w="404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Phone Number</w:t>
            </w:r>
          </w:p>
        </w:tc>
        <w:tc>
          <w:tcPr>
            <w:tcW w:w="530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679D" w:rsidRPr="00DA038E" w:rsidTr="00A579D0">
        <w:tc>
          <w:tcPr>
            <w:tcW w:w="404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30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679D" w:rsidRPr="00DA038E" w:rsidTr="00A579D0">
        <w:tc>
          <w:tcPr>
            <w:tcW w:w="404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District Employee (Yes/No) </w:t>
            </w:r>
          </w:p>
        </w:tc>
        <w:tc>
          <w:tcPr>
            <w:tcW w:w="530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E679D" w:rsidRPr="00DA038E" w:rsidTr="00A579D0">
        <w:tc>
          <w:tcPr>
            <w:tcW w:w="404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District Employee's School or Department</w:t>
            </w:r>
          </w:p>
        </w:tc>
        <w:tc>
          <w:tcPr>
            <w:tcW w:w="5305" w:type="dxa"/>
          </w:tcPr>
          <w:p w:rsidR="002E679D" w:rsidRPr="00DA038E" w:rsidRDefault="002E679D" w:rsidP="00EA123D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E679D" w:rsidRPr="00DA038E" w:rsidRDefault="002E679D" w:rsidP="002E679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E679D" w:rsidRPr="00DA038E" w:rsidRDefault="002E679D" w:rsidP="002E679D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DA038E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 xml:space="preserve">IV. </w:t>
      </w:r>
      <w:r w:rsidR="00EA123D">
        <w:rPr>
          <w:rFonts w:ascii="Times New Roman" w:eastAsia="Times New Roman" w:hAnsi="Times New Roman"/>
          <w:b/>
          <w:color w:val="000000"/>
          <w:sz w:val="24"/>
          <w:szCs w:val="24"/>
        </w:rPr>
        <w:t>Project Summary</w:t>
      </w:r>
    </w:p>
    <w:p w:rsidR="002E679D" w:rsidRDefault="002E679D" w:rsidP="002E679D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 w:rsidRPr="00DA038E">
        <w:rPr>
          <w:rFonts w:ascii="Times New Roman" w:eastAsia="Times New Roman" w:hAnsi="Times New Roman"/>
          <w:color w:val="000000"/>
          <w:sz w:val="24"/>
          <w:szCs w:val="24"/>
        </w:rPr>
        <w:t xml:space="preserve">Provide a </w:t>
      </w:r>
      <w:r w:rsidR="006B5E37" w:rsidRPr="00DA038E">
        <w:rPr>
          <w:rFonts w:ascii="Times New Roman" w:eastAsia="Times New Roman" w:hAnsi="Times New Roman"/>
          <w:color w:val="000000"/>
          <w:sz w:val="24"/>
          <w:szCs w:val="24"/>
        </w:rPr>
        <w:t xml:space="preserve">brief </w:t>
      </w:r>
      <w:r w:rsidRPr="00DA038E">
        <w:rPr>
          <w:rFonts w:ascii="Times New Roman" w:eastAsia="Times New Roman" w:hAnsi="Times New Roman"/>
          <w:color w:val="000000"/>
          <w:sz w:val="24"/>
          <w:szCs w:val="24"/>
        </w:rPr>
        <w:t>sy</w:t>
      </w:r>
      <w:r w:rsidR="00EA123D">
        <w:rPr>
          <w:rFonts w:ascii="Times New Roman" w:eastAsia="Times New Roman" w:hAnsi="Times New Roman"/>
          <w:color w:val="000000"/>
          <w:sz w:val="24"/>
          <w:szCs w:val="24"/>
        </w:rPr>
        <w:t>nopsis (no more than two paragraphs) of the proposed project, including what you plan to do, why, how you will carry it out, and what will be required of participants.</w:t>
      </w:r>
    </w:p>
    <w:p w:rsidR="00EA123D" w:rsidRDefault="00EA123D" w:rsidP="002E679D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123D" w:rsidRDefault="00EA123D" w:rsidP="002E679D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A123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V. Non-Research </w:t>
      </w:r>
      <w:r w:rsidR="00345F83">
        <w:rPr>
          <w:rFonts w:ascii="Times New Roman" w:eastAsia="Times New Roman" w:hAnsi="Times New Roman"/>
          <w:b/>
          <w:color w:val="000000"/>
          <w:sz w:val="24"/>
          <w:szCs w:val="24"/>
        </w:rPr>
        <w:t>Project</w:t>
      </w:r>
      <w:r w:rsidRPr="00EA123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Exemption</w:t>
      </w:r>
    </w:p>
    <w:p w:rsidR="00375F80" w:rsidRPr="00375F80" w:rsidRDefault="00375F80" w:rsidP="00375F8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375F80">
        <w:rPr>
          <w:rFonts w:ascii="Times New Roman" w:eastAsia="Times New Roman" w:hAnsi="Times New Roman"/>
          <w:sz w:val="24"/>
          <w:szCs w:val="24"/>
        </w:rPr>
        <w:t>Some projects</w:t>
      </w:r>
      <w:r>
        <w:rPr>
          <w:rFonts w:ascii="Times New Roman" w:eastAsia="Times New Roman" w:hAnsi="Times New Roman"/>
          <w:sz w:val="24"/>
          <w:szCs w:val="24"/>
        </w:rPr>
        <w:t xml:space="preserve"> that involve data from human subjects do not meet the definition of research set out in the district’s </w:t>
      </w:r>
      <w:r w:rsidRPr="00375F80">
        <w:rPr>
          <w:rFonts w:ascii="Times New Roman" w:hAnsi="Times New Roman"/>
          <w:sz w:val="24"/>
          <w:szCs w:val="24"/>
        </w:rPr>
        <w:t>“Research Review Board Guidelines and Application Instructions</w:t>
      </w:r>
      <w:r w:rsidR="00345F83">
        <w:rPr>
          <w:rFonts w:ascii="Times New Roman" w:hAnsi="Times New Roman"/>
          <w:sz w:val="24"/>
          <w:szCs w:val="24"/>
        </w:rPr>
        <w:t xml:space="preserve">.” If you believe your project may fall into this category, provide a brief description of why using information from the district’s guidelines.  Then submit this form and the other documents listed below for </w:t>
      </w:r>
      <w:r w:rsidR="00473C6E">
        <w:rPr>
          <w:rFonts w:ascii="Times New Roman" w:hAnsi="Times New Roman"/>
          <w:sz w:val="24"/>
          <w:szCs w:val="24"/>
        </w:rPr>
        <w:t>non-research/</w:t>
      </w:r>
      <w:r w:rsidR="00345F83">
        <w:rPr>
          <w:rFonts w:ascii="Times New Roman" w:hAnsi="Times New Roman"/>
          <w:sz w:val="24"/>
          <w:szCs w:val="24"/>
        </w:rPr>
        <w:t xml:space="preserve">exempt projects.  If your project does meet the definition of research, skip this section of the project overview form and submit all </w:t>
      </w:r>
      <w:r w:rsidR="00473C6E">
        <w:rPr>
          <w:rFonts w:ascii="Times New Roman" w:hAnsi="Times New Roman"/>
          <w:sz w:val="24"/>
          <w:szCs w:val="24"/>
        </w:rPr>
        <w:t>forms indicated for research projects.</w:t>
      </w:r>
      <w:r w:rsidR="00345F83">
        <w:rPr>
          <w:rFonts w:ascii="Times New Roman" w:hAnsi="Times New Roman"/>
          <w:sz w:val="24"/>
          <w:szCs w:val="24"/>
        </w:rPr>
        <w:t xml:space="preserve"> </w:t>
      </w:r>
    </w:p>
    <w:p w:rsidR="00EA123D" w:rsidRDefault="00EA123D" w:rsidP="009350BF">
      <w:pPr>
        <w:spacing w:after="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2F63F0" w:rsidRPr="00DA038E" w:rsidRDefault="002E679D" w:rsidP="009350BF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DA038E">
        <w:rPr>
          <w:rFonts w:ascii="Times New Roman" w:eastAsia="Times New Roman" w:hAnsi="Times New Roman"/>
          <w:b/>
          <w:color w:val="000000"/>
          <w:sz w:val="24"/>
          <w:szCs w:val="24"/>
        </w:rPr>
        <w:t>V</w:t>
      </w:r>
      <w:r w:rsidR="00EA123D">
        <w:rPr>
          <w:rFonts w:ascii="Times New Roman" w:eastAsia="Times New Roman" w:hAnsi="Times New Roman"/>
          <w:b/>
          <w:color w:val="000000"/>
          <w:sz w:val="24"/>
          <w:szCs w:val="24"/>
        </w:rPr>
        <w:t>I</w:t>
      </w:r>
      <w:r w:rsidR="009350BF" w:rsidRPr="00DA038E">
        <w:rPr>
          <w:rFonts w:ascii="Times New Roman" w:eastAsia="Times New Roman" w:hAnsi="Times New Roman"/>
          <w:b/>
          <w:color w:val="000000"/>
          <w:sz w:val="24"/>
          <w:szCs w:val="24"/>
        </w:rPr>
        <w:t>. Proposal Application Checklist</w:t>
      </w:r>
    </w:p>
    <w:p w:rsidR="009350BF" w:rsidRDefault="00DA3266" w:rsidP="009350B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Make sure that you have included all materials indicated below</w:t>
      </w:r>
      <w:r w:rsidR="009350BF" w:rsidRPr="00DA038E">
        <w:rPr>
          <w:rFonts w:ascii="Times New Roman" w:eastAsia="Times New Roman" w:hAnsi="Times New Roman"/>
          <w:color w:val="000000"/>
          <w:sz w:val="24"/>
          <w:szCs w:val="24"/>
        </w:rPr>
        <w:t xml:space="preserve"> as part of your proposal. Submit all materials </w:t>
      </w:r>
      <w:r w:rsidR="00652F70" w:rsidRPr="00DA038E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as one .pdf or Word document</w:t>
      </w:r>
      <w:r w:rsidR="00652F70" w:rsidRPr="00DA038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350BF" w:rsidRPr="00DA038E">
        <w:rPr>
          <w:rFonts w:ascii="Times New Roman" w:eastAsia="Times New Roman" w:hAnsi="Times New Roman"/>
          <w:color w:val="000000"/>
          <w:sz w:val="24"/>
          <w:szCs w:val="24"/>
        </w:rPr>
        <w:t xml:space="preserve">to </w:t>
      </w:r>
      <w:hyperlink r:id="rId7" w:history="1">
        <w:r w:rsidR="00CF3B36" w:rsidRPr="001C4415">
          <w:rPr>
            <w:rStyle w:val="Hyperlink"/>
            <w:rFonts w:ascii="Times New Roman" w:eastAsia="Times New Roman" w:hAnsi="Times New Roman"/>
            <w:sz w:val="24"/>
            <w:szCs w:val="24"/>
          </w:rPr>
          <w:t>rrb@elmhurst205.org</w:t>
        </w:r>
      </w:hyperlink>
      <w:r w:rsidR="002F63F0" w:rsidRPr="00DA038E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F3B36" w:rsidRPr="00CF3B36" w:rsidRDefault="00CF3B36" w:rsidP="009350BF">
      <w:pPr>
        <w:spacing w:after="0"/>
        <w:rPr>
          <w:rFonts w:ascii="Times New Roman" w:eastAsia="Times New Roman" w:hAnsi="Times New Roman"/>
          <w:sz w:val="16"/>
          <w:szCs w:val="16"/>
        </w:rPr>
      </w:pPr>
    </w:p>
    <w:tbl>
      <w:tblPr>
        <w:tblStyle w:val="TableGrid"/>
        <w:tblW w:w="9655" w:type="dxa"/>
        <w:tblInd w:w="-5" w:type="dxa"/>
        <w:tblLook w:val="04A0" w:firstRow="1" w:lastRow="0" w:firstColumn="1" w:lastColumn="0" w:noHBand="0" w:noVBand="1"/>
      </w:tblPr>
      <w:tblGrid>
        <w:gridCol w:w="6930"/>
        <w:gridCol w:w="1350"/>
        <w:gridCol w:w="1375"/>
      </w:tblGrid>
      <w:tr w:rsidR="00345F83" w:rsidRPr="00DA038E" w:rsidTr="00345F83">
        <w:tc>
          <w:tcPr>
            <w:tcW w:w="6930" w:type="dxa"/>
          </w:tcPr>
          <w:p w:rsidR="00345F83" w:rsidRPr="00DA038E" w:rsidRDefault="00345F83" w:rsidP="00342FF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Forms</w:t>
            </w:r>
          </w:p>
        </w:tc>
        <w:tc>
          <w:tcPr>
            <w:tcW w:w="1350" w:type="dxa"/>
          </w:tcPr>
          <w:p w:rsidR="00345F83" w:rsidRPr="00DA038E" w:rsidRDefault="00345F83" w:rsidP="00345F83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Research projects</w:t>
            </w:r>
          </w:p>
        </w:tc>
        <w:tc>
          <w:tcPr>
            <w:tcW w:w="1375" w:type="dxa"/>
          </w:tcPr>
          <w:p w:rsidR="00345F83" w:rsidRPr="00DA038E" w:rsidRDefault="00345F83" w:rsidP="000E4D7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Non-research (exempt) projects</w:t>
            </w:r>
          </w:p>
        </w:tc>
      </w:tr>
      <w:tr w:rsidR="00345F83" w:rsidRPr="00DA038E" w:rsidTr="00345F83">
        <w:tc>
          <w:tcPr>
            <w:tcW w:w="6930" w:type="dxa"/>
          </w:tcPr>
          <w:p w:rsidR="00345F83" w:rsidRPr="00DA038E" w:rsidRDefault="00345F83" w:rsidP="00342FF6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New project overview information (Form A)</w:t>
            </w:r>
          </w:p>
        </w:tc>
        <w:tc>
          <w:tcPr>
            <w:tcW w:w="1350" w:type="dxa"/>
          </w:tcPr>
          <w:p w:rsidR="00345F83" w:rsidRPr="00DA038E" w:rsidRDefault="00DA3266" w:rsidP="00CF3B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ebdings" w:char="F061"/>
            </w:r>
          </w:p>
        </w:tc>
        <w:tc>
          <w:tcPr>
            <w:tcW w:w="1375" w:type="dxa"/>
          </w:tcPr>
          <w:p w:rsidR="00345F83" w:rsidRPr="00DA038E" w:rsidRDefault="00DA3266" w:rsidP="00CF3B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ebdings" w:char="F061"/>
            </w:r>
          </w:p>
        </w:tc>
      </w:tr>
      <w:tr w:rsidR="00345F83" w:rsidRPr="00DA038E" w:rsidTr="00345F83">
        <w:tc>
          <w:tcPr>
            <w:tcW w:w="6930" w:type="dxa"/>
          </w:tcPr>
          <w:p w:rsidR="00345F83" w:rsidRPr="00DA038E" w:rsidRDefault="00345F83" w:rsidP="00342F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Research proposal (Form B)</w:t>
            </w:r>
          </w:p>
        </w:tc>
        <w:tc>
          <w:tcPr>
            <w:tcW w:w="1350" w:type="dxa"/>
          </w:tcPr>
          <w:p w:rsidR="00345F83" w:rsidRPr="00DA038E" w:rsidRDefault="00DA3266" w:rsidP="00CF3B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ebdings" w:char="F061"/>
            </w:r>
          </w:p>
        </w:tc>
        <w:tc>
          <w:tcPr>
            <w:tcW w:w="1375" w:type="dxa"/>
          </w:tcPr>
          <w:p w:rsidR="00345F83" w:rsidRPr="00DA038E" w:rsidRDefault="00345F83" w:rsidP="00CF3B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45F83" w:rsidRPr="00DA038E" w:rsidTr="00345F83">
        <w:tc>
          <w:tcPr>
            <w:tcW w:w="6930" w:type="dxa"/>
          </w:tcPr>
          <w:p w:rsidR="00345F83" w:rsidRPr="00DA038E" w:rsidRDefault="00345F83" w:rsidP="00342F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Institutional IRB approval letter</w:t>
            </w:r>
          </w:p>
        </w:tc>
        <w:tc>
          <w:tcPr>
            <w:tcW w:w="1350" w:type="dxa"/>
          </w:tcPr>
          <w:p w:rsidR="00345F83" w:rsidRPr="00DA038E" w:rsidRDefault="00DA3266" w:rsidP="00CF3B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ebdings" w:char="F061"/>
            </w:r>
          </w:p>
        </w:tc>
        <w:tc>
          <w:tcPr>
            <w:tcW w:w="1375" w:type="dxa"/>
          </w:tcPr>
          <w:p w:rsidR="00345F83" w:rsidRPr="00DA038E" w:rsidRDefault="00345F83" w:rsidP="00CF3B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45F83" w:rsidRPr="00DA038E" w:rsidTr="00345F83">
        <w:tc>
          <w:tcPr>
            <w:tcW w:w="6930" w:type="dxa"/>
          </w:tcPr>
          <w:p w:rsidR="00345F83" w:rsidRPr="00DA038E" w:rsidRDefault="00345F83" w:rsidP="009A2A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Informed consent forms (teachers, parents and students over 18) </w:t>
            </w:r>
          </w:p>
        </w:tc>
        <w:tc>
          <w:tcPr>
            <w:tcW w:w="1350" w:type="dxa"/>
          </w:tcPr>
          <w:p w:rsidR="00345F83" w:rsidRPr="00DA038E" w:rsidRDefault="00DA3266" w:rsidP="00CF3B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ebdings" w:char="F061"/>
            </w:r>
          </w:p>
        </w:tc>
        <w:tc>
          <w:tcPr>
            <w:tcW w:w="1375" w:type="dxa"/>
          </w:tcPr>
          <w:p w:rsidR="00345F83" w:rsidRPr="00DA038E" w:rsidRDefault="00DA3266" w:rsidP="00CF3B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ebdings" w:char="F061"/>
            </w:r>
          </w:p>
        </w:tc>
      </w:tr>
      <w:tr w:rsidR="00345F83" w:rsidRPr="00DA038E" w:rsidTr="00345F83">
        <w:tc>
          <w:tcPr>
            <w:tcW w:w="6930" w:type="dxa"/>
          </w:tcPr>
          <w:p w:rsidR="00345F83" w:rsidRPr="00DA038E" w:rsidRDefault="00345F83" w:rsidP="000E4D7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Assent forms for students ages 12-17 (Grade 6 and above)</w:t>
            </w:r>
          </w:p>
        </w:tc>
        <w:tc>
          <w:tcPr>
            <w:tcW w:w="1350" w:type="dxa"/>
          </w:tcPr>
          <w:p w:rsidR="00345F83" w:rsidRPr="00DA038E" w:rsidRDefault="00DA3266" w:rsidP="00CF3B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ebdings" w:char="F061"/>
            </w:r>
          </w:p>
        </w:tc>
        <w:tc>
          <w:tcPr>
            <w:tcW w:w="1375" w:type="dxa"/>
          </w:tcPr>
          <w:p w:rsidR="00345F83" w:rsidRPr="00DA038E" w:rsidRDefault="00DA3266" w:rsidP="00CF3B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ebdings" w:char="F061"/>
            </w:r>
          </w:p>
        </w:tc>
      </w:tr>
      <w:tr w:rsidR="00DA3266" w:rsidRPr="00DA038E" w:rsidTr="00345F83">
        <w:tc>
          <w:tcPr>
            <w:tcW w:w="6930" w:type="dxa"/>
          </w:tcPr>
          <w:p w:rsidR="00DA3266" w:rsidRPr="00DA038E" w:rsidRDefault="0034597C" w:rsidP="000E4D7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Data p</w:t>
            </w:r>
            <w:bookmarkStart w:id="0" w:name="_GoBack"/>
            <w:bookmarkEnd w:id="0"/>
            <w:r w:rsidR="00CF3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rivacy and confidentiality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description/</w:t>
            </w:r>
            <w:r w:rsidR="00CF3B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assurance (Form C)</w:t>
            </w:r>
          </w:p>
        </w:tc>
        <w:tc>
          <w:tcPr>
            <w:tcW w:w="1350" w:type="dxa"/>
          </w:tcPr>
          <w:p w:rsidR="00DA3266" w:rsidRDefault="00DA3266" w:rsidP="00CF3B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</w:tcPr>
          <w:p w:rsidR="00DA3266" w:rsidRDefault="00CF3B36" w:rsidP="00CF3B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ebdings" w:char="F061"/>
            </w:r>
          </w:p>
        </w:tc>
      </w:tr>
      <w:tr w:rsidR="00345F83" w:rsidRPr="00DA038E" w:rsidTr="00345F83">
        <w:tc>
          <w:tcPr>
            <w:tcW w:w="6930" w:type="dxa"/>
          </w:tcPr>
          <w:p w:rsidR="00345F83" w:rsidRPr="00DA038E" w:rsidRDefault="00345F83" w:rsidP="000E4D7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A038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Survey, interview, or other instruments to be used for primary data collection</w:t>
            </w:r>
          </w:p>
        </w:tc>
        <w:tc>
          <w:tcPr>
            <w:tcW w:w="1350" w:type="dxa"/>
          </w:tcPr>
          <w:p w:rsidR="00345F83" w:rsidRPr="00DA038E" w:rsidRDefault="00DA3266" w:rsidP="00CF3B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ym w:font="Webdings" w:char="F061"/>
            </w:r>
          </w:p>
        </w:tc>
        <w:tc>
          <w:tcPr>
            <w:tcW w:w="1375" w:type="dxa"/>
          </w:tcPr>
          <w:p w:rsidR="00345F83" w:rsidRPr="00DA038E" w:rsidRDefault="00345F83" w:rsidP="00CF3B36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45F83" w:rsidRDefault="00345F83" w:rsidP="00DA038E">
      <w:pPr>
        <w:spacing w:after="0"/>
        <w:rPr>
          <w:rFonts w:ascii="Times New Roman" w:hAnsi="Times New Roman"/>
          <w:sz w:val="24"/>
          <w:szCs w:val="24"/>
        </w:rPr>
      </w:pPr>
    </w:p>
    <w:p w:rsidR="00C33055" w:rsidRDefault="00C33055" w:rsidP="00DA038E">
      <w:pPr>
        <w:spacing w:after="0"/>
        <w:rPr>
          <w:rFonts w:ascii="Times New Roman" w:hAnsi="Times New Roman"/>
          <w:b/>
          <w:sz w:val="24"/>
          <w:szCs w:val="24"/>
        </w:rPr>
      </w:pPr>
      <w:r w:rsidRPr="00C33055">
        <w:rPr>
          <w:rFonts w:ascii="Times New Roman" w:hAnsi="Times New Roman"/>
          <w:b/>
          <w:sz w:val="24"/>
          <w:szCs w:val="24"/>
        </w:rPr>
        <w:t>VI</w:t>
      </w:r>
      <w:r w:rsidR="00EA123D">
        <w:rPr>
          <w:rFonts w:ascii="Times New Roman" w:hAnsi="Times New Roman"/>
          <w:b/>
          <w:sz w:val="24"/>
          <w:szCs w:val="24"/>
        </w:rPr>
        <w:t>I</w:t>
      </w:r>
      <w:r w:rsidRPr="00C33055">
        <w:rPr>
          <w:rFonts w:ascii="Times New Roman" w:hAnsi="Times New Roman"/>
          <w:b/>
          <w:sz w:val="24"/>
          <w:szCs w:val="24"/>
        </w:rPr>
        <w:t>.  Proposal Signature</w:t>
      </w:r>
    </w:p>
    <w:p w:rsidR="00C33055" w:rsidRPr="00C33055" w:rsidRDefault="00C33055" w:rsidP="00DA038E">
      <w:pPr>
        <w:spacing w:after="0"/>
        <w:rPr>
          <w:rFonts w:ascii="Times New Roman" w:hAnsi="Times New Roman"/>
          <w:sz w:val="24"/>
          <w:szCs w:val="24"/>
        </w:rPr>
      </w:pPr>
      <w:r w:rsidRPr="00C33055">
        <w:rPr>
          <w:rFonts w:ascii="Times New Roman" w:hAnsi="Times New Roman"/>
          <w:sz w:val="24"/>
          <w:szCs w:val="24"/>
        </w:rPr>
        <w:t>Note that by signing here you are affirming that all the information provided in this form and other related forms is accurate to the best of your knowledge.</w:t>
      </w:r>
    </w:p>
    <w:p w:rsidR="00C33055" w:rsidRDefault="00C33055" w:rsidP="00DA038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123D" w:rsidRDefault="00EA123D" w:rsidP="00DA038E">
      <w:pPr>
        <w:spacing w:after="0"/>
        <w:rPr>
          <w:rFonts w:ascii="Times New Roman" w:hAnsi="Times New Roman"/>
          <w:sz w:val="24"/>
          <w:szCs w:val="24"/>
        </w:rPr>
      </w:pPr>
    </w:p>
    <w:p w:rsidR="006F0A59" w:rsidRDefault="00C33055" w:rsidP="00DA03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Submitted: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3B36">
        <w:rPr>
          <w:rFonts w:ascii="Times New Roman" w:hAnsi="Times New Roman"/>
          <w:sz w:val="24"/>
          <w:szCs w:val="24"/>
        </w:rPr>
        <w:tab/>
      </w:r>
    </w:p>
    <w:p w:rsidR="006F0A59" w:rsidRDefault="006F0A59" w:rsidP="00DA038E">
      <w:pPr>
        <w:spacing w:after="0"/>
        <w:rPr>
          <w:rFonts w:ascii="Times New Roman" w:hAnsi="Times New Roman"/>
          <w:sz w:val="24"/>
          <w:szCs w:val="24"/>
        </w:rPr>
      </w:pPr>
    </w:p>
    <w:p w:rsidR="00C33055" w:rsidRDefault="00C33055" w:rsidP="00DA03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Signature:</w:t>
      </w:r>
    </w:p>
    <w:p w:rsidR="006F0A59" w:rsidRDefault="006F0A59" w:rsidP="00DA038E">
      <w:pPr>
        <w:spacing w:after="0"/>
        <w:rPr>
          <w:rFonts w:ascii="Times New Roman" w:hAnsi="Times New Roman"/>
          <w:sz w:val="24"/>
          <w:szCs w:val="24"/>
        </w:rPr>
      </w:pPr>
    </w:p>
    <w:p w:rsidR="00C33055" w:rsidRPr="00C33055" w:rsidRDefault="00C33055" w:rsidP="00DA03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Printed Name:  </w:t>
      </w:r>
    </w:p>
    <w:sectPr w:rsidR="00C33055" w:rsidRPr="00C33055" w:rsidSect="006973E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10" w:right="1440" w:bottom="1440" w:left="1440" w:header="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4B" w:rsidRDefault="00E8384B" w:rsidP="00BD0551">
      <w:pPr>
        <w:spacing w:after="0"/>
      </w:pPr>
      <w:r>
        <w:separator/>
      </w:r>
    </w:p>
  </w:endnote>
  <w:endnote w:type="continuationSeparator" w:id="0">
    <w:p w:rsidR="00E8384B" w:rsidRDefault="00E8384B" w:rsidP="00BD05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0494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23D" w:rsidRDefault="00EA12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9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3D93" w:rsidRDefault="00A53D93" w:rsidP="00885248">
    <w:pPr>
      <w:pStyle w:val="Footer"/>
      <w:tabs>
        <w:tab w:val="left" w:pos="104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E5" w:rsidRDefault="001E7826">
    <w:pPr>
      <w:pStyle w:val="Footer"/>
    </w:pPr>
    <w:r>
      <w:rPr>
        <w:rFonts w:ascii="Trajan Pro" w:hAnsi="Trajan Pro"/>
        <w:noProof/>
        <w:color w:val="003399"/>
        <w:sz w:val="16"/>
        <w:szCs w:val="16"/>
      </w:rPr>
      <w:drawing>
        <wp:anchor distT="0" distB="0" distL="114300" distR="114300" simplePos="0" relativeHeight="251665408" behindDoc="0" locked="0" layoutInCell="1" allowOverlap="1" wp14:anchorId="5CB25BAF" wp14:editId="417422F0">
          <wp:simplePos x="0" y="0"/>
          <wp:positionH relativeFrom="column">
            <wp:posOffset>-704850</wp:posOffset>
          </wp:positionH>
          <wp:positionV relativeFrom="paragraph">
            <wp:posOffset>-266700</wp:posOffset>
          </wp:positionV>
          <wp:extent cx="7407275" cy="235585"/>
          <wp:effectExtent l="0" t="0" r="317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llm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7275" cy="2355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375E5">
      <w:rPr>
        <w:rFonts w:ascii="Trajan Pro" w:hAnsi="Trajan Pro"/>
        <w:noProof/>
        <w:color w:val="003399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2DEE4B" wp14:editId="411B67FF">
              <wp:simplePos x="0" y="0"/>
              <wp:positionH relativeFrom="column">
                <wp:posOffset>-419100</wp:posOffset>
              </wp:positionH>
              <wp:positionV relativeFrom="paragraph">
                <wp:posOffset>-419735</wp:posOffset>
              </wp:positionV>
              <wp:extent cx="6810375" cy="9525"/>
              <wp:effectExtent l="9525" t="9525" r="9525" b="9525"/>
              <wp:wrapNone/>
              <wp:docPr id="9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0375" cy="952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7F23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3pt;margin-top:-33.05pt;width:536.2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" strokecolor="#1f497d" strokeweight=".25pt">
              <v:shadow color="#243f60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4B" w:rsidRDefault="00E8384B" w:rsidP="00BD0551">
      <w:pPr>
        <w:spacing w:after="0"/>
      </w:pPr>
      <w:r>
        <w:separator/>
      </w:r>
    </w:p>
  </w:footnote>
  <w:footnote w:type="continuationSeparator" w:id="0">
    <w:p w:rsidR="00E8384B" w:rsidRDefault="00E8384B" w:rsidP="00BD05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51" w:rsidRDefault="001375E5" w:rsidP="00263501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-447675</wp:posOffset>
              </wp:positionH>
              <wp:positionV relativeFrom="paragraph">
                <wp:posOffset>1323975</wp:posOffset>
              </wp:positionV>
              <wp:extent cx="7743825" cy="9525"/>
              <wp:effectExtent l="0" t="0" r="0" b="0"/>
              <wp:wrapNone/>
              <wp:docPr id="1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43825" cy="952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4F2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5.25pt;margin-top:104.25pt;width:609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" stroked="f" strokecolor="#f2f2f2" strokeweight="3pt"/>
          </w:pict>
        </mc:Fallback>
      </mc:AlternateContent>
    </w:r>
  </w:p>
  <w:p w:rsidR="00915529" w:rsidRDefault="00915529" w:rsidP="0026350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FF6" w:rsidRDefault="00C017C7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172pt;margin-top:23.2pt;width:151.85pt;height:101.35pt;z-index:251667456">
          <v:imagedata r:id="rId1" o:title=""/>
        </v:shape>
        <o:OLEObject Type="Embed" ProgID="Photoshop.Image.9" ShapeID="_x0000_s2053" DrawAspect="Content" ObjectID="_1579367235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345A"/>
    <w:multiLevelType w:val="hybridMultilevel"/>
    <w:tmpl w:val="D03638BC"/>
    <w:lvl w:ilvl="0" w:tplc="134E0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8752A"/>
    <w:multiLevelType w:val="hybridMultilevel"/>
    <w:tmpl w:val="4B9AC59C"/>
    <w:lvl w:ilvl="0" w:tplc="6060C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B64EF"/>
    <w:multiLevelType w:val="hybridMultilevel"/>
    <w:tmpl w:val="394462FC"/>
    <w:lvl w:ilvl="0" w:tplc="F85C9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A2C1F"/>
    <w:multiLevelType w:val="hybridMultilevel"/>
    <w:tmpl w:val="36DAC482"/>
    <w:lvl w:ilvl="0" w:tplc="0CEE66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F1BC8"/>
    <w:multiLevelType w:val="hybridMultilevel"/>
    <w:tmpl w:val="9ACA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84B"/>
    <w:rsid w:val="0002763E"/>
    <w:rsid w:val="00037576"/>
    <w:rsid w:val="000D3D70"/>
    <w:rsid w:val="001375E5"/>
    <w:rsid w:val="001741C5"/>
    <w:rsid w:val="0017735C"/>
    <w:rsid w:val="00183161"/>
    <w:rsid w:val="001E6DED"/>
    <w:rsid w:val="001E7182"/>
    <w:rsid w:val="001E7826"/>
    <w:rsid w:val="002115DF"/>
    <w:rsid w:val="00251D89"/>
    <w:rsid w:val="00254868"/>
    <w:rsid w:val="00263501"/>
    <w:rsid w:val="002C7E0A"/>
    <w:rsid w:val="002E5F90"/>
    <w:rsid w:val="002E679D"/>
    <w:rsid w:val="002F63F0"/>
    <w:rsid w:val="00342FF6"/>
    <w:rsid w:val="0034597C"/>
    <w:rsid w:val="00345F83"/>
    <w:rsid w:val="0036214F"/>
    <w:rsid w:val="00375F80"/>
    <w:rsid w:val="00391082"/>
    <w:rsid w:val="003C413C"/>
    <w:rsid w:val="003F7BC1"/>
    <w:rsid w:val="004332F2"/>
    <w:rsid w:val="00450C24"/>
    <w:rsid w:val="00473C6E"/>
    <w:rsid w:val="004C7D0D"/>
    <w:rsid w:val="00500335"/>
    <w:rsid w:val="00501F97"/>
    <w:rsid w:val="00535331"/>
    <w:rsid w:val="00565CBC"/>
    <w:rsid w:val="00586B32"/>
    <w:rsid w:val="00594960"/>
    <w:rsid w:val="005A3B5C"/>
    <w:rsid w:val="005C354D"/>
    <w:rsid w:val="005D6EF5"/>
    <w:rsid w:val="006505B0"/>
    <w:rsid w:val="00652F70"/>
    <w:rsid w:val="00655D43"/>
    <w:rsid w:val="00674F7A"/>
    <w:rsid w:val="00677008"/>
    <w:rsid w:val="00680094"/>
    <w:rsid w:val="006973E5"/>
    <w:rsid w:val="006B5E37"/>
    <w:rsid w:val="006E4418"/>
    <w:rsid w:val="006F0A59"/>
    <w:rsid w:val="00721828"/>
    <w:rsid w:val="00770005"/>
    <w:rsid w:val="007704EB"/>
    <w:rsid w:val="00787CEC"/>
    <w:rsid w:val="007A68CB"/>
    <w:rsid w:val="007C2AD3"/>
    <w:rsid w:val="007C3271"/>
    <w:rsid w:val="00826FB8"/>
    <w:rsid w:val="008307F8"/>
    <w:rsid w:val="00871A2A"/>
    <w:rsid w:val="00885248"/>
    <w:rsid w:val="008D1512"/>
    <w:rsid w:val="008E5990"/>
    <w:rsid w:val="008E753B"/>
    <w:rsid w:val="008F2859"/>
    <w:rsid w:val="00915529"/>
    <w:rsid w:val="009163D7"/>
    <w:rsid w:val="009350BF"/>
    <w:rsid w:val="009A2AC5"/>
    <w:rsid w:val="009F3CB3"/>
    <w:rsid w:val="00A14D9A"/>
    <w:rsid w:val="00A37B1C"/>
    <w:rsid w:val="00A51F9A"/>
    <w:rsid w:val="00A53D93"/>
    <w:rsid w:val="00A62F47"/>
    <w:rsid w:val="00AC274C"/>
    <w:rsid w:val="00AD00E0"/>
    <w:rsid w:val="00AF5EF6"/>
    <w:rsid w:val="00B23050"/>
    <w:rsid w:val="00B37C22"/>
    <w:rsid w:val="00B431D5"/>
    <w:rsid w:val="00B4700A"/>
    <w:rsid w:val="00BA03D6"/>
    <w:rsid w:val="00BA2F7A"/>
    <w:rsid w:val="00BD0551"/>
    <w:rsid w:val="00BD0CE5"/>
    <w:rsid w:val="00BF550D"/>
    <w:rsid w:val="00C017C7"/>
    <w:rsid w:val="00C07178"/>
    <w:rsid w:val="00C33055"/>
    <w:rsid w:val="00C40A11"/>
    <w:rsid w:val="00C7569E"/>
    <w:rsid w:val="00CA67D9"/>
    <w:rsid w:val="00CD3F7B"/>
    <w:rsid w:val="00CF3B36"/>
    <w:rsid w:val="00D10026"/>
    <w:rsid w:val="00D63C9C"/>
    <w:rsid w:val="00D7402E"/>
    <w:rsid w:val="00DA038E"/>
    <w:rsid w:val="00DA3266"/>
    <w:rsid w:val="00E06C99"/>
    <w:rsid w:val="00E52979"/>
    <w:rsid w:val="00E54253"/>
    <w:rsid w:val="00E62064"/>
    <w:rsid w:val="00E8384B"/>
    <w:rsid w:val="00E861F4"/>
    <w:rsid w:val="00E90669"/>
    <w:rsid w:val="00E95F46"/>
    <w:rsid w:val="00EA123D"/>
    <w:rsid w:val="00EB28AF"/>
    <w:rsid w:val="00F1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EE4580D"/>
  <w15:docId w15:val="{B2E14EA3-FE67-4216-AA0A-B71A79F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B32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55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0551"/>
  </w:style>
  <w:style w:type="paragraph" w:styleId="Footer">
    <w:name w:val="footer"/>
    <w:basedOn w:val="Normal"/>
    <w:link w:val="FooterChar"/>
    <w:uiPriority w:val="99"/>
    <w:unhideWhenUsed/>
    <w:rsid w:val="00BD055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0551"/>
  </w:style>
  <w:style w:type="paragraph" w:styleId="BalloonText">
    <w:name w:val="Balloon Text"/>
    <w:basedOn w:val="Normal"/>
    <w:link w:val="BalloonTextChar"/>
    <w:uiPriority w:val="99"/>
    <w:semiHidden/>
    <w:unhideWhenUsed/>
    <w:rsid w:val="00BD05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55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4F7A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350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B5C"/>
    <w:pPr>
      <w:ind w:left="720"/>
      <w:contextualSpacing/>
    </w:pPr>
  </w:style>
  <w:style w:type="table" w:styleId="TableGrid">
    <w:name w:val="Table Grid"/>
    <w:basedOn w:val="TableNormal"/>
    <w:uiPriority w:val="59"/>
    <w:rsid w:val="002F6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6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rb@elmhurst205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emke.ELMHURST205\Downloads\2pgDistri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2pgDistrict</Template>
  <TotalTime>37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 205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Lemke, Mariann</dc:creator>
  <cp:lastModifiedBy>Lemke, Mariann</cp:lastModifiedBy>
  <cp:revision>10</cp:revision>
  <cp:lastPrinted>2018-01-08T19:34:00Z</cp:lastPrinted>
  <dcterms:created xsi:type="dcterms:W3CDTF">2018-01-31T18:07:00Z</dcterms:created>
  <dcterms:modified xsi:type="dcterms:W3CDTF">2018-02-06T02:21:00Z</dcterms:modified>
</cp:coreProperties>
</file>